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D686F" w14:paraId="569404C8" w14:textId="77777777" w:rsidTr="00BE3A46">
        <w:trPr>
          <w:trHeight w:val="3109"/>
        </w:trPr>
        <w:tc>
          <w:tcPr>
            <w:tcW w:w="4508" w:type="dxa"/>
          </w:tcPr>
          <w:p w14:paraId="7F5D2DE9" w14:textId="77777777" w:rsidR="008D686F" w:rsidRDefault="00BE3A46" w:rsidP="008D686F">
            <w:r>
              <w:rPr>
                <w:noProof/>
              </w:rPr>
              <w:drawing>
                <wp:inline distT="0" distB="0" distL="0" distR="0" wp14:anchorId="50009788" wp14:editId="41C21E1D">
                  <wp:extent cx="2109787" cy="1968313"/>
                  <wp:effectExtent l="0" t="0" r="5080" b="0"/>
                  <wp:docPr id="1039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A9DC579-7696-87C0-99DA-EF3C84FE10B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" name="Picture 2">
                            <a:extLst>
                              <a:ext uri="{FF2B5EF4-FFF2-40B4-BE49-F238E27FC236}">
                                <a16:creationId xmlns:a16="http://schemas.microsoft.com/office/drawing/2014/main" id="{4A9DC579-7696-87C0-99DA-EF3C84FE10B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9597" cy="197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34B75322" w14:textId="77777777" w:rsidR="00BE3A46" w:rsidRDefault="00BE3A46"/>
          <w:p w14:paraId="77FD1331" w14:textId="77777777" w:rsidR="00BE3A46" w:rsidRDefault="00BE3A46"/>
          <w:p w14:paraId="42D648D2" w14:textId="77777777" w:rsidR="00BE3A46" w:rsidRDefault="00BE3A46"/>
          <w:p w14:paraId="31B46A3F" w14:textId="77777777" w:rsidR="00BE3A46" w:rsidRDefault="00BE3A46"/>
          <w:tbl>
            <w:tblPr>
              <w:tblW w:w="3980" w:type="dxa"/>
              <w:tblCellMar>
                <w:top w:w="15" w:type="dxa"/>
              </w:tblCellMar>
              <w:tblLook w:val="04A0" w:firstRow="1" w:lastRow="0" w:firstColumn="1" w:lastColumn="0" w:noHBand="0" w:noVBand="1"/>
            </w:tblPr>
            <w:tblGrid>
              <w:gridCol w:w="3758"/>
              <w:gridCol w:w="222"/>
            </w:tblGrid>
            <w:tr w:rsidR="008D686F" w:rsidRPr="008D686F" w14:paraId="0C021CF8" w14:textId="77777777" w:rsidTr="00BE3A46">
              <w:trPr>
                <w:gridAfter w:val="1"/>
                <w:wAfter w:w="222" w:type="dxa"/>
                <w:trHeight w:val="1170"/>
              </w:trPr>
              <w:tc>
                <w:tcPr>
                  <w:tcW w:w="375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15CB113" w14:textId="77777777" w:rsidR="008D686F" w:rsidRPr="008D686F" w:rsidRDefault="008D686F" w:rsidP="008D686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8D686F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Claims Department,</w:t>
                  </w:r>
                  <w:r w:rsidRPr="008D686F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br/>
                    <w:t>Caunce O'Hara Insurance Brokers Ltd,</w:t>
                  </w:r>
                  <w:r w:rsidRPr="008D686F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br/>
                    <w:t>81 King Street</w:t>
                  </w:r>
                  <w:r w:rsidRPr="008D686F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br/>
                    <w:t>Manchester</w:t>
                  </w:r>
                  <w:r w:rsidRPr="008D686F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br/>
                    <w:t>M2 4AH</w:t>
                  </w:r>
                  <w:r w:rsidRPr="008D686F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br/>
                  </w:r>
                  <w:r w:rsidRPr="008D686F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br/>
                    <w:t xml:space="preserve">Phone: 0161 833 2100 </w:t>
                  </w:r>
                  <w:r w:rsidRPr="008D686F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br/>
                    <w:t>stevewhitehead@cohibl.com</w:t>
                  </w:r>
                </w:p>
              </w:tc>
            </w:tr>
            <w:tr w:rsidR="008D686F" w:rsidRPr="008D686F" w14:paraId="48264348" w14:textId="77777777" w:rsidTr="00BE3A46">
              <w:trPr>
                <w:trHeight w:val="1080"/>
              </w:trPr>
              <w:tc>
                <w:tcPr>
                  <w:tcW w:w="375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81DFB55" w14:textId="77777777" w:rsidR="008D686F" w:rsidRPr="008D686F" w:rsidRDefault="008D686F" w:rsidP="008D686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3FD048" w14:textId="77777777" w:rsidR="008D686F" w:rsidRPr="008D686F" w:rsidRDefault="008D686F" w:rsidP="008D686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</w:p>
              </w:tc>
            </w:tr>
          </w:tbl>
          <w:p w14:paraId="7EEFF4EC" w14:textId="77777777" w:rsidR="008D686F" w:rsidRDefault="008D686F" w:rsidP="008D686F"/>
        </w:tc>
      </w:tr>
    </w:tbl>
    <w:p w14:paraId="07886106" w14:textId="77777777" w:rsidR="00326C74" w:rsidRDefault="00326C74" w:rsidP="008D686F"/>
    <w:p w14:paraId="15FEDA08" w14:textId="64F5D430" w:rsidR="00BE3A46" w:rsidRDefault="00C418EF" w:rsidP="00C418EF">
      <w:pPr>
        <w:jc w:val="center"/>
        <w:rPr>
          <w:b/>
          <w:bCs/>
          <w:sz w:val="28"/>
          <w:szCs w:val="28"/>
          <w:u w:val="single"/>
        </w:rPr>
      </w:pPr>
      <w:r w:rsidRPr="00C418EF">
        <w:rPr>
          <w:b/>
          <w:bCs/>
          <w:sz w:val="28"/>
          <w:szCs w:val="28"/>
          <w:u w:val="single"/>
        </w:rPr>
        <w:t>Motor Accident Report Form</w:t>
      </w:r>
    </w:p>
    <w:p w14:paraId="45DA265B" w14:textId="77777777" w:rsidR="00C418EF" w:rsidRPr="00C418EF" w:rsidRDefault="00C418EF" w:rsidP="00C418EF">
      <w:pPr>
        <w:jc w:val="center"/>
        <w:rPr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E3A46" w14:paraId="3CBCC628" w14:textId="77777777" w:rsidTr="00BE3A46">
        <w:trPr>
          <w:trHeight w:val="533"/>
        </w:trPr>
        <w:tc>
          <w:tcPr>
            <w:tcW w:w="2405" w:type="dxa"/>
          </w:tcPr>
          <w:p w14:paraId="6CFF16E2" w14:textId="77777777" w:rsidR="00BE3A46" w:rsidRPr="00140F88" w:rsidRDefault="00BE3A46" w:rsidP="008D686F">
            <w:pPr>
              <w:rPr>
                <w:b/>
                <w:bCs/>
              </w:rPr>
            </w:pPr>
            <w:r w:rsidRPr="00140F88">
              <w:rPr>
                <w:b/>
                <w:bCs/>
              </w:rPr>
              <w:t>Polidyholder Name</w:t>
            </w:r>
          </w:p>
        </w:tc>
        <w:sdt>
          <w:sdtPr>
            <w:id w:val="-554752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11" w:type="dxa"/>
              </w:tcPr>
              <w:p w14:paraId="111DBBDD" w14:textId="1E20E36E" w:rsidR="00BE3A46" w:rsidRDefault="00416E48" w:rsidP="008D686F">
                <w:r w:rsidRPr="00CB6D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E3A46" w14:paraId="6EA4E601" w14:textId="77777777" w:rsidTr="00BE3A46">
        <w:trPr>
          <w:trHeight w:val="426"/>
        </w:trPr>
        <w:tc>
          <w:tcPr>
            <w:tcW w:w="2405" w:type="dxa"/>
          </w:tcPr>
          <w:p w14:paraId="310AC134" w14:textId="77777777" w:rsidR="00BE3A46" w:rsidRPr="00140F88" w:rsidRDefault="00BE3A46" w:rsidP="008D686F">
            <w:pPr>
              <w:rPr>
                <w:b/>
                <w:bCs/>
              </w:rPr>
            </w:pPr>
            <w:r w:rsidRPr="00140F88">
              <w:rPr>
                <w:b/>
                <w:bCs/>
              </w:rPr>
              <w:t>Policyholder Address</w:t>
            </w:r>
          </w:p>
        </w:tc>
        <w:sdt>
          <w:sdtPr>
            <w:id w:val="12288101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11" w:type="dxa"/>
              </w:tcPr>
              <w:p w14:paraId="04A2A51C" w14:textId="58DB4BC9" w:rsidR="00BE3A46" w:rsidRDefault="00416E48" w:rsidP="008D686F">
                <w:r w:rsidRPr="00CB6D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E3A46" w14:paraId="1E083648" w14:textId="77777777" w:rsidTr="00BE3A46">
        <w:tc>
          <w:tcPr>
            <w:tcW w:w="2405" w:type="dxa"/>
          </w:tcPr>
          <w:p w14:paraId="4718B577" w14:textId="77777777" w:rsidR="00BE3A46" w:rsidRPr="00140F88" w:rsidRDefault="00BE3A46" w:rsidP="008D686F">
            <w:pPr>
              <w:rPr>
                <w:b/>
                <w:bCs/>
              </w:rPr>
            </w:pPr>
            <w:r w:rsidRPr="00140F88">
              <w:rPr>
                <w:b/>
                <w:bCs/>
              </w:rPr>
              <w:t>Contact Person</w:t>
            </w:r>
          </w:p>
        </w:tc>
        <w:sdt>
          <w:sdtPr>
            <w:id w:val="16152424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11" w:type="dxa"/>
              </w:tcPr>
              <w:p w14:paraId="19F66EE0" w14:textId="4E9E6A48" w:rsidR="00BE3A46" w:rsidRDefault="00416E48" w:rsidP="008D686F">
                <w:r w:rsidRPr="00CB6D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E3A46" w14:paraId="4ACF957D" w14:textId="77777777" w:rsidTr="00BE3A46">
        <w:tc>
          <w:tcPr>
            <w:tcW w:w="2405" w:type="dxa"/>
          </w:tcPr>
          <w:p w14:paraId="3C1736C2" w14:textId="77777777" w:rsidR="00BE3A46" w:rsidRPr="00140F88" w:rsidRDefault="00BE3A46" w:rsidP="008D686F">
            <w:pPr>
              <w:rPr>
                <w:b/>
                <w:bCs/>
              </w:rPr>
            </w:pPr>
            <w:r w:rsidRPr="00140F88">
              <w:rPr>
                <w:b/>
                <w:bCs/>
              </w:rPr>
              <w:t>Contact Telephone No.</w:t>
            </w:r>
          </w:p>
        </w:tc>
        <w:sdt>
          <w:sdtPr>
            <w:id w:val="15142599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11" w:type="dxa"/>
              </w:tcPr>
              <w:p w14:paraId="619C78B5" w14:textId="580DC043" w:rsidR="00BE3A46" w:rsidRDefault="00416E48" w:rsidP="008D686F">
                <w:r w:rsidRPr="00CB6D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8A6BF2B" w14:textId="76C056DE" w:rsidR="00BE3A46" w:rsidRDefault="00BE3A46" w:rsidP="008D68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140F88" w14:paraId="2C9F586D" w14:textId="77777777" w:rsidTr="00140F88">
        <w:tc>
          <w:tcPr>
            <w:tcW w:w="2405" w:type="dxa"/>
          </w:tcPr>
          <w:p w14:paraId="1AFD5536" w14:textId="27517611" w:rsidR="00140F88" w:rsidRPr="00140F88" w:rsidRDefault="00140F88" w:rsidP="008D686F">
            <w:pPr>
              <w:rPr>
                <w:b/>
                <w:bCs/>
              </w:rPr>
            </w:pPr>
            <w:r w:rsidRPr="00140F88">
              <w:rPr>
                <w:b/>
                <w:bCs/>
              </w:rPr>
              <w:t>Driver Name</w:t>
            </w:r>
          </w:p>
        </w:tc>
        <w:sdt>
          <w:sdtPr>
            <w:id w:val="21386761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11" w:type="dxa"/>
              </w:tcPr>
              <w:p w14:paraId="03BAB430" w14:textId="43FC43D9" w:rsidR="00140F88" w:rsidRDefault="00140F88" w:rsidP="008D686F">
                <w:r w:rsidRPr="00CB6D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40F88" w14:paraId="61D35224" w14:textId="77777777" w:rsidTr="00140F88">
        <w:trPr>
          <w:trHeight w:val="523"/>
        </w:trPr>
        <w:tc>
          <w:tcPr>
            <w:tcW w:w="2405" w:type="dxa"/>
          </w:tcPr>
          <w:p w14:paraId="78100FE8" w14:textId="79CB9E88" w:rsidR="00140F88" w:rsidRPr="00140F88" w:rsidRDefault="00140F88" w:rsidP="008D686F">
            <w:pPr>
              <w:rPr>
                <w:b/>
                <w:bCs/>
              </w:rPr>
            </w:pPr>
            <w:r w:rsidRPr="00140F88">
              <w:rPr>
                <w:b/>
                <w:bCs/>
              </w:rPr>
              <w:t>Driver address</w:t>
            </w:r>
          </w:p>
        </w:tc>
        <w:sdt>
          <w:sdtPr>
            <w:id w:val="2756112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11" w:type="dxa"/>
              </w:tcPr>
              <w:p w14:paraId="1B3F2DF8" w14:textId="03EFB737" w:rsidR="00140F88" w:rsidRDefault="00140F88" w:rsidP="008D686F">
                <w:r w:rsidRPr="00CB6D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40F88" w14:paraId="51F8A712" w14:textId="77777777" w:rsidTr="00140F88">
        <w:tc>
          <w:tcPr>
            <w:tcW w:w="2405" w:type="dxa"/>
          </w:tcPr>
          <w:p w14:paraId="0303211F" w14:textId="03F85FBB" w:rsidR="00140F88" w:rsidRPr="00140F88" w:rsidRDefault="00140F88" w:rsidP="008D686F">
            <w:pPr>
              <w:rPr>
                <w:b/>
                <w:bCs/>
              </w:rPr>
            </w:pPr>
            <w:r w:rsidRPr="00140F88">
              <w:rPr>
                <w:b/>
                <w:bCs/>
              </w:rPr>
              <w:t>Date of Birth</w:t>
            </w:r>
          </w:p>
        </w:tc>
        <w:sdt>
          <w:sdtPr>
            <w:id w:val="-2762572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11" w:type="dxa"/>
              </w:tcPr>
              <w:p w14:paraId="2A1A6746" w14:textId="34C41D16" w:rsidR="00140F88" w:rsidRDefault="00140F88" w:rsidP="008D686F">
                <w:r w:rsidRPr="00CB6D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40F88" w14:paraId="33E931C7" w14:textId="77777777" w:rsidTr="00140F88">
        <w:tc>
          <w:tcPr>
            <w:tcW w:w="2405" w:type="dxa"/>
          </w:tcPr>
          <w:p w14:paraId="4B2E48B0" w14:textId="10C6DC4E" w:rsidR="00140F88" w:rsidRPr="00140F88" w:rsidRDefault="00140F88" w:rsidP="008D686F">
            <w:pPr>
              <w:rPr>
                <w:b/>
                <w:bCs/>
              </w:rPr>
            </w:pPr>
            <w:r w:rsidRPr="00140F88">
              <w:rPr>
                <w:b/>
                <w:bCs/>
              </w:rPr>
              <w:t>Occupation</w:t>
            </w:r>
          </w:p>
        </w:tc>
        <w:sdt>
          <w:sdtPr>
            <w:id w:val="628375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11" w:type="dxa"/>
              </w:tcPr>
              <w:p w14:paraId="49A75809" w14:textId="3BC1A56A" w:rsidR="00140F88" w:rsidRDefault="00140F88" w:rsidP="008D686F">
                <w:r w:rsidRPr="00CB6D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40F88" w14:paraId="0104D533" w14:textId="77777777" w:rsidTr="00140F88">
        <w:tc>
          <w:tcPr>
            <w:tcW w:w="2405" w:type="dxa"/>
          </w:tcPr>
          <w:p w14:paraId="14277756" w14:textId="12681432" w:rsidR="00140F88" w:rsidRPr="00140F88" w:rsidRDefault="00140F88" w:rsidP="008D686F">
            <w:pPr>
              <w:rPr>
                <w:b/>
                <w:bCs/>
              </w:rPr>
            </w:pPr>
            <w:r w:rsidRPr="00140F88">
              <w:rPr>
                <w:b/>
                <w:bCs/>
              </w:rPr>
              <w:t>When did you pass your driving test</w:t>
            </w:r>
          </w:p>
        </w:tc>
        <w:sdt>
          <w:sdtPr>
            <w:id w:val="1612882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11" w:type="dxa"/>
              </w:tcPr>
              <w:p w14:paraId="4919E221" w14:textId="04012D36" w:rsidR="00140F88" w:rsidRDefault="00140F88" w:rsidP="008D686F">
                <w:r w:rsidRPr="00CB6D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40F88" w14:paraId="5FC5B793" w14:textId="77777777" w:rsidTr="00140F88">
        <w:tc>
          <w:tcPr>
            <w:tcW w:w="2405" w:type="dxa"/>
          </w:tcPr>
          <w:p w14:paraId="0A157FC9" w14:textId="605F7B2D" w:rsidR="00140F88" w:rsidRPr="00140F88" w:rsidRDefault="00140F88" w:rsidP="008D686F">
            <w:pPr>
              <w:rPr>
                <w:b/>
                <w:bCs/>
              </w:rPr>
            </w:pPr>
            <w:r>
              <w:rPr>
                <w:b/>
                <w:bCs/>
              </w:rPr>
              <w:t>Do you have any driving convictions</w:t>
            </w:r>
          </w:p>
        </w:tc>
        <w:sdt>
          <w:sdtPr>
            <w:id w:val="3204682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11" w:type="dxa"/>
              </w:tcPr>
              <w:p w14:paraId="75D3F75E" w14:textId="7CB36C1D" w:rsidR="00140F88" w:rsidRDefault="00140F88" w:rsidP="008D686F">
                <w:r w:rsidRPr="00CB6D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BD16999" w14:textId="0A47908C" w:rsidR="00140F88" w:rsidRDefault="00140F88" w:rsidP="008D68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140F88" w14:paraId="2DC2D836" w14:textId="77777777" w:rsidTr="00140F88">
        <w:tc>
          <w:tcPr>
            <w:tcW w:w="2405" w:type="dxa"/>
          </w:tcPr>
          <w:p w14:paraId="1D8A73CF" w14:textId="0080105A" w:rsidR="00140F88" w:rsidRPr="00140F88" w:rsidRDefault="00140F88" w:rsidP="008D686F">
            <w:pPr>
              <w:rPr>
                <w:b/>
                <w:bCs/>
              </w:rPr>
            </w:pPr>
            <w:r w:rsidRPr="00140F88">
              <w:rPr>
                <w:b/>
                <w:bCs/>
              </w:rPr>
              <w:t>Accident Details</w:t>
            </w:r>
          </w:p>
        </w:tc>
        <w:sdt>
          <w:sdtPr>
            <w:id w:val="-18117844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11" w:type="dxa"/>
              </w:tcPr>
              <w:p w14:paraId="63898511" w14:textId="35A3E738" w:rsidR="00140F88" w:rsidRDefault="00C418EF" w:rsidP="008D686F">
                <w:r w:rsidRPr="00CB6D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40F88" w14:paraId="1750B882" w14:textId="77777777" w:rsidTr="00140F88">
        <w:tc>
          <w:tcPr>
            <w:tcW w:w="2405" w:type="dxa"/>
          </w:tcPr>
          <w:p w14:paraId="26ED4CD6" w14:textId="5F1BBD2E" w:rsidR="00140F88" w:rsidRPr="00140F88" w:rsidRDefault="00140F88" w:rsidP="008D686F">
            <w:pPr>
              <w:rPr>
                <w:b/>
                <w:bCs/>
              </w:rPr>
            </w:pPr>
            <w:r w:rsidRPr="00140F88">
              <w:rPr>
                <w:b/>
                <w:bCs/>
              </w:rPr>
              <w:t>Date of Accident</w:t>
            </w:r>
          </w:p>
        </w:tc>
        <w:sdt>
          <w:sdtPr>
            <w:id w:val="19287692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11" w:type="dxa"/>
              </w:tcPr>
              <w:p w14:paraId="78A97093" w14:textId="264D4135" w:rsidR="00140F88" w:rsidRDefault="00C418EF" w:rsidP="008D686F">
                <w:r w:rsidRPr="00CB6D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40F88" w14:paraId="08CD15F4" w14:textId="77777777" w:rsidTr="00140F88">
        <w:tc>
          <w:tcPr>
            <w:tcW w:w="2405" w:type="dxa"/>
          </w:tcPr>
          <w:p w14:paraId="0EC30582" w14:textId="0E8DB692" w:rsidR="00140F88" w:rsidRPr="00140F88" w:rsidRDefault="00140F88" w:rsidP="008D686F">
            <w:pPr>
              <w:rPr>
                <w:b/>
                <w:bCs/>
              </w:rPr>
            </w:pPr>
            <w:r w:rsidRPr="00140F88">
              <w:rPr>
                <w:b/>
                <w:bCs/>
              </w:rPr>
              <w:t>Location of Accident</w:t>
            </w:r>
          </w:p>
        </w:tc>
        <w:sdt>
          <w:sdtPr>
            <w:id w:val="-13887266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11" w:type="dxa"/>
              </w:tcPr>
              <w:p w14:paraId="6AB6FB21" w14:textId="139AC165" w:rsidR="00140F88" w:rsidRDefault="00C418EF" w:rsidP="008D686F">
                <w:r w:rsidRPr="00CB6D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40F88" w14:paraId="7CC92B24" w14:textId="77777777" w:rsidTr="00140F88">
        <w:tc>
          <w:tcPr>
            <w:tcW w:w="2405" w:type="dxa"/>
          </w:tcPr>
          <w:p w14:paraId="3ECFF9DF" w14:textId="38B0D1D7" w:rsidR="00140F88" w:rsidRPr="00140F88" w:rsidRDefault="00140F88" w:rsidP="008D686F">
            <w:pPr>
              <w:rPr>
                <w:b/>
                <w:bCs/>
              </w:rPr>
            </w:pPr>
            <w:r w:rsidRPr="00140F88">
              <w:rPr>
                <w:b/>
                <w:bCs/>
              </w:rPr>
              <w:t>Weather conditions</w:t>
            </w:r>
          </w:p>
        </w:tc>
        <w:sdt>
          <w:sdtPr>
            <w:id w:val="7786834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11" w:type="dxa"/>
              </w:tcPr>
              <w:p w14:paraId="4BB1BDBF" w14:textId="7B0D9B33" w:rsidR="00140F88" w:rsidRDefault="00C418EF" w:rsidP="008D686F">
                <w:r w:rsidRPr="00CB6D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40F88" w14:paraId="5F225EBB" w14:textId="77777777" w:rsidTr="00140F88">
        <w:tc>
          <w:tcPr>
            <w:tcW w:w="2405" w:type="dxa"/>
          </w:tcPr>
          <w:p w14:paraId="4C88ED5A" w14:textId="218FA5D8" w:rsidR="00140F88" w:rsidRPr="00140F88" w:rsidRDefault="00140F88" w:rsidP="008D686F">
            <w:pPr>
              <w:rPr>
                <w:b/>
                <w:bCs/>
              </w:rPr>
            </w:pPr>
            <w:r w:rsidRPr="00140F88">
              <w:rPr>
                <w:b/>
                <w:bCs/>
              </w:rPr>
              <w:t>Speed you were travelling</w:t>
            </w:r>
          </w:p>
        </w:tc>
        <w:sdt>
          <w:sdtPr>
            <w:id w:val="-16074952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11" w:type="dxa"/>
              </w:tcPr>
              <w:p w14:paraId="3C06777A" w14:textId="522EDF8C" w:rsidR="00140F88" w:rsidRDefault="00C418EF" w:rsidP="008D686F">
                <w:r w:rsidRPr="00CB6D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40F88" w14:paraId="42636DB6" w14:textId="77777777" w:rsidTr="00140F88">
        <w:tc>
          <w:tcPr>
            <w:tcW w:w="2405" w:type="dxa"/>
          </w:tcPr>
          <w:p w14:paraId="78188DA8" w14:textId="411C27C6" w:rsidR="00140F88" w:rsidRPr="00140F88" w:rsidRDefault="00140F88" w:rsidP="008D686F">
            <w:pPr>
              <w:rPr>
                <w:b/>
                <w:bCs/>
              </w:rPr>
            </w:pPr>
            <w:r>
              <w:rPr>
                <w:b/>
                <w:bCs/>
              </w:rPr>
              <w:t>Number of passengers in your vehicle</w:t>
            </w:r>
          </w:p>
        </w:tc>
        <w:sdt>
          <w:sdtPr>
            <w:id w:val="-12731622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11" w:type="dxa"/>
              </w:tcPr>
              <w:p w14:paraId="60FF6F73" w14:textId="1CBFCA97" w:rsidR="00140F88" w:rsidRDefault="00C418EF" w:rsidP="008D686F">
                <w:r w:rsidRPr="00CB6D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680EFA5" w14:textId="5CFE40A2" w:rsidR="00140F88" w:rsidRDefault="00140F88" w:rsidP="008D686F"/>
    <w:p w14:paraId="21025CF2" w14:textId="72B47E70" w:rsidR="00C418EF" w:rsidRDefault="00C418EF" w:rsidP="008D686F"/>
    <w:p w14:paraId="11637651" w14:textId="2FBEBCFF" w:rsidR="00C418EF" w:rsidRDefault="00C418EF" w:rsidP="008D686F"/>
    <w:p w14:paraId="4365459F" w14:textId="77777777" w:rsidR="00C418EF" w:rsidRDefault="00C418EF" w:rsidP="008D68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140F88" w14:paraId="146342AA" w14:textId="77777777" w:rsidTr="00C418EF">
        <w:tc>
          <w:tcPr>
            <w:tcW w:w="2405" w:type="dxa"/>
          </w:tcPr>
          <w:p w14:paraId="56F30819" w14:textId="433ADCC0" w:rsidR="00140F88" w:rsidRPr="00140F88" w:rsidRDefault="00140F88" w:rsidP="008D686F">
            <w:pPr>
              <w:rPr>
                <w:b/>
                <w:bCs/>
              </w:rPr>
            </w:pPr>
            <w:r w:rsidRPr="00140F88">
              <w:rPr>
                <w:b/>
                <w:bCs/>
              </w:rPr>
              <w:lastRenderedPageBreak/>
              <w:t>Your vehicle registration number</w:t>
            </w:r>
          </w:p>
        </w:tc>
        <w:sdt>
          <w:sdtPr>
            <w:id w:val="-11152078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11" w:type="dxa"/>
              </w:tcPr>
              <w:p w14:paraId="448A9AD9" w14:textId="09F61CC7" w:rsidR="00140F88" w:rsidRDefault="00C418EF" w:rsidP="008D686F">
                <w:r w:rsidRPr="00CB6D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40F88" w14:paraId="7829990A" w14:textId="77777777" w:rsidTr="00C418EF">
        <w:tc>
          <w:tcPr>
            <w:tcW w:w="2405" w:type="dxa"/>
          </w:tcPr>
          <w:p w14:paraId="3F012057" w14:textId="5208EFA0" w:rsidR="00140F88" w:rsidRPr="00140F88" w:rsidRDefault="00140F88" w:rsidP="008D686F">
            <w:pPr>
              <w:rPr>
                <w:b/>
                <w:bCs/>
              </w:rPr>
            </w:pPr>
            <w:r w:rsidRPr="00140F88">
              <w:rPr>
                <w:b/>
                <w:bCs/>
              </w:rPr>
              <w:t>Make and model</w:t>
            </w:r>
          </w:p>
        </w:tc>
        <w:sdt>
          <w:sdtPr>
            <w:id w:val="6816988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11" w:type="dxa"/>
              </w:tcPr>
              <w:p w14:paraId="2942865E" w14:textId="6B1400CD" w:rsidR="00140F88" w:rsidRDefault="00C418EF" w:rsidP="008D686F">
                <w:r w:rsidRPr="00CB6D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40F88" w14:paraId="6C454C3B" w14:textId="77777777" w:rsidTr="00C418EF">
        <w:tc>
          <w:tcPr>
            <w:tcW w:w="2405" w:type="dxa"/>
          </w:tcPr>
          <w:p w14:paraId="6EE10D1D" w14:textId="78A1DB2E" w:rsidR="00140F88" w:rsidRPr="00140F88" w:rsidRDefault="00140F88" w:rsidP="008D686F">
            <w:pPr>
              <w:rPr>
                <w:b/>
                <w:bCs/>
              </w:rPr>
            </w:pPr>
            <w:r w:rsidRPr="00140F88">
              <w:rPr>
                <w:b/>
                <w:bCs/>
              </w:rPr>
              <w:t>Is the vehicle owned, leased or on hire</w:t>
            </w:r>
          </w:p>
        </w:tc>
        <w:sdt>
          <w:sdtPr>
            <w:id w:val="-19238751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11" w:type="dxa"/>
              </w:tcPr>
              <w:p w14:paraId="4AC114BC" w14:textId="4736680B" w:rsidR="00140F88" w:rsidRDefault="00C418EF" w:rsidP="008D686F">
                <w:r w:rsidRPr="00CB6D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40F88" w14:paraId="30AA8BB4" w14:textId="77777777" w:rsidTr="00C418EF">
        <w:tc>
          <w:tcPr>
            <w:tcW w:w="2405" w:type="dxa"/>
          </w:tcPr>
          <w:p w14:paraId="398A6EC4" w14:textId="2C37093C" w:rsidR="00140F88" w:rsidRPr="00140F88" w:rsidRDefault="00140F88" w:rsidP="008D686F">
            <w:pPr>
              <w:rPr>
                <w:b/>
                <w:bCs/>
              </w:rPr>
            </w:pPr>
            <w:r w:rsidRPr="00140F88">
              <w:rPr>
                <w:b/>
                <w:bCs/>
              </w:rPr>
              <w:t>Name of Lease company if applicable</w:t>
            </w:r>
          </w:p>
        </w:tc>
        <w:sdt>
          <w:sdtPr>
            <w:id w:val="12051447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11" w:type="dxa"/>
              </w:tcPr>
              <w:p w14:paraId="0EC82E72" w14:textId="63315B6F" w:rsidR="00140F88" w:rsidRDefault="00C418EF" w:rsidP="008D686F">
                <w:r w:rsidRPr="00CB6D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40F88" w14:paraId="768968B9" w14:textId="77777777" w:rsidTr="00C418EF">
        <w:tc>
          <w:tcPr>
            <w:tcW w:w="2405" w:type="dxa"/>
          </w:tcPr>
          <w:p w14:paraId="19BE4C63" w14:textId="6F8C1B5C" w:rsidR="00140F88" w:rsidRPr="00140F88" w:rsidRDefault="00140F88" w:rsidP="008D686F">
            <w:pPr>
              <w:rPr>
                <w:b/>
                <w:bCs/>
              </w:rPr>
            </w:pPr>
            <w:r w:rsidRPr="00140F88">
              <w:rPr>
                <w:b/>
                <w:bCs/>
              </w:rPr>
              <w:t>Current Location of vehicle</w:t>
            </w:r>
          </w:p>
        </w:tc>
        <w:sdt>
          <w:sdtPr>
            <w:id w:val="8296468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11" w:type="dxa"/>
              </w:tcPr>
              <w:p w14:paraId="34853D32" w14:textId="1B9C2431" w:rsidR="00140F88" w:rsidRDefault="00C418EF" w:rsidP="008D686F">
                <w:r w:rsidRPr="00CB6D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40F88" w14:paraId="2F20BD62" w14:textId="77777777" w:rsidTr="00C418EF">
        <w:tc>
          <w:tcPr>
            <w:tcW w:w="2405" w:type="dxa"/>
          </w:tcPr>
          <w:p w14:paraId="3BD27520" w14:textId="25394220" w:rsidR="00140F88" w:rsidRPr="00140F88" w:rsidRDefault="00140F88" w:rsidP="008D686F">
            <w:pPr>
              <w:rPr>
                <w:b/>
                <w:bCs/>
              </w:rPr>
            </w:pPr>
            <w:r w:rsidRPr="00140F88">
              <w:rPr>
                <w:b/>
                <w:bCs/>
              </w:rPr>
              <w:t>Areas of damage to your vehicle</w:t>
            </w:r>
          </w:p>
        </w:tc>
        <w:sdt>
          <w:sdtPr>
            <w:id w:val="-14853947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11" w:type="dxa"/>
              </w:tcPr>
              <w:p w14:paraId="13E40F04" w14:textId="63324541" w:rsidR="00140F88" w:rsidRDefault="00C418EF" w:rsidP="008D686F">
                <w:r w:rsidRPr="00CB6D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9960A21" w14:textId="1F2CCD70" w:rsidR="00140F88" w:rsidRDefault="00140F88" w:rsidP="008D68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C418EF" w14:paraId="10597474" w14:textId="77777777" w:rsidTr="00C418EF">
        <w:tc>
          <w:tcPr>
            <w:tcW w:w="2405" w:type="dxa"/>
          </w:tcPr>
          <w:p w14:paraId="2A56E8FF" w14:textId="4322CB36" w:rsidR="00C418EF" w:rsidRPr="00C418EF" w:rsidRDefault="00C418EF" w:rsidP="008D686F">
            <w:pPr>
              <w:rPr>
                <w:b/>
                <w:bCs/>
              </w:rPr>
            </w:pPr>
            <w:r w:rsidRPr="00C418EF">
              <w:rPr>
                <w:b/>
                <w:bCs/>
              </w:rPr>
              <w:t>Third Party name</w:t>
            </w:r>
          </w:p>
        </w:tc>
        <w:sdt>
          <w:sdtPr>
            <w:id w:val="-2241473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11" w:type="dxa"/>
              </w:tcPr>
              <w:p w14:paraId="6335570D" w14:textId="111DFB8B" w:rsidR="00C418EF" w:rsidRDefault="00C418EF" w:rsidP="008D686F">
                <w:r w:rsidRPr="00CB6D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418EF" w14:paraId="53CAA44A" w14:textId="77777777" w:rsidTr="00C418EF">
        <w:tc>
          <w:tcPr>
            <w:tcW w:w="2405" w:type="dxa"/>
          </w:tcPr>
          <w:p w14:paraId="52D53ABD" w14:textId="26D937D2" w:rsidR="00C418EF" w:rsidRPr="00C418EF" w:rsidRDefault="00C418EF" w:rsidP="008D686F">
            <w:pPr>
              <w:rPr>
                <w:b/>
                <w:bCs/>
              </w:rPr>
            </w:pPr>
            <w:r w:rsidRPr="00C418EF">
              <w:rPr>
                <w:b/>
                <w:bCs/>
              </w:rPr>
              <w:t>Third party registration number</w:t>
            </w:r>
          </w:p>
        </w:tc>
        <w:sdt>
          <w:sdtPr>
            <w:id w:val="19809483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11" w:type="dxa"/>
              </w:tcPr>
              <w:p w14:paraId="593B5221" w14:textId="05B061D8" w:rsidR="00C418EF" w:rsidRDefault="00C418EF" w:rsidP="008D686F">
                <w:r w:rsidRPr="00CB6D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418EF" w14:paraId="28743FE0" w14:textId="77777777" w:rsidTr="00C418EF">
        <w:tc>
          <w:tcPr>
            <w:tcW w:w="2405" w:type="dxa"/>
          </w:tcPr>
          <w:p w14:paraId="200D7EBB" w14:textId="42BC9D73" w:rsidR="00C418EF" w:rsidRPr="00C418EF" w:rsidRDefault="00C418EF" w:rsidP="008D686F">
            <w:pPr>
              <w:rPr>
                <w:b/>
                <w:bCs/>
              </w:rPr>
            </w:pPr>
            <w:r w:rsidRPr="00C418EF">
              <w:rPr>
                <w:b/>
                <w:bCs/>
              </w:rPr>
              <w:t xml:space="preserve">Contact number </w:t>
            </w:r>
          </w:p>
        </w:tc>
        <w:sdt>
          <w:sdtPr>
            <w:id w:val="-13672108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11" w:type="dxa"/>
              </w:tcPr>
              <w:p w14:paraId="40C3893A" w14:textId="37A4BB4F" w:rsidR="00C418EF" w:rsidRDefault="00C418EF" w:rsidP="008D686F">
                <w:r w:rsidRPr="00CB6D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418EF" w14:paraId="0620C7C3" w14:textId="77777777" w:rsidTr="00C418EF">
        <w:tc>
          <w:tcPr>
            <w:tcW w:w="2405" w:type="dxa"/>
          </w:tcPr>
          <w:p w14:paraId="0EC34AFF" w14:textId="7D116B9E" w:rsidR="00C418EF" w:rsidRPr="00C418EF" w:rsidRDefault="00C418EF" w:rsidP="008D686F">
            <w:pPr>
              <w:rPr>
                <w:b/>
                <w:bCs/>
              </w:rPr>
            </w:pPr>
            <w:r w:rsidRPr="00C418EF">
              <w:rPr>
                <w:b/>
                <w:bCs/>
              </w:rPr>
              <w:t>Number of passengers in third party vehicle</w:t>
            </w:r>
          </w:p>
        </w:tc>
        <w:sdt>
          <w:sdtPr>
            <w:id w:val="-20069765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11" w:type="dxa"/>
              </w:tcPr>
              <w:p w14:paraId="7520CB36" w14:textId="09FF6B07" w:rsidR="00C418EF" w:rsidRDefault="00C418EF" w:rsidP="008D686F">
                <w:r w:rsidRPr="00CB6D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418EF" w14:paraId="495D58BA" w14:textId="77777777" w:rsidTr="00C418EF">
        <w:tc>
          <w:tcPr>
            <w:tcW w:w="2405" w:type="dxa"/>
          </w:tcPr>
          <w:p w14:paraId="329C421B" w14:textId="3B70E08E" w:rsidR="00C418EF" w:rsidRPr="00C418EF" w:rsidRDefault="00C418EF" w:rsidP="008D686F">
            <w:pPr>
              <w:rPr>
                <w:b/>
                <w:bCs/>
              </w:rPr>
            </w:pPr>
            <w:r w:rsidRPr="00C418EF">
              <w:rPr>
                <w:b/>
                <w:bCs/>
              </w:rPr>
              <w:t>Insurance details</w:t>
            </w:r>
          </w:p>
        </w:tc>
        <w:sdt>
          <w:sdtPr>
            <w:id w:val="16279686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11" w:type="dxa"/>
              </w:tcPr>
              <w:p w14:paraId="2FA0DD7A" w14:textId="52DEF925" w:rsidR="00C418EF" w:rsidRDefault="00C418EF" w:rsidP="008D686F">
                <w:r w:rsidRPr="00CB6D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4D21203" w14:textId="74638312" w:rsidR="00C418EF" w:rsidRDefault="00C418EF" w:rsidP="008D68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C418EF" w14:paraId="10045442" w14:textId="77777777" w:rsidTr="00C418EF">
        <w:tc>
          <w:tcPr>
            <w:tcW w:w="2405" w:type="dxa"/>
          </w:tcPr>
          <w:p w14:paraId="3A1FEB09" w14:textId="642A3E45" w:rsidR="00C418EF" w:rsidRPr="00C418EF" w:rsidRDefault="00C418EF" w:rsidP="008D686F">
            <w:pPr>
              <w:rPr>
                <w:b/>
                <w:bCs/>
              </w:rPr>
            </w:pPr>
            <w:r w:rsidRPr="00C418EF">
              <w:rPr>
                <w:b/>
                <w:bCs/>
              </w:rPr>
              <w:t>Did Police attend the accident scene</w:t>
            </w:r>
          </w:p>
        </w:tc>
        <w:sdt>
          <w:sdtPr>
            <w:id w:val="-10941658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11" w:type="dxa"/>
              </w:tcPr>
              <w:p w14:paraId="75887BDA" w14:textId="1CAC336E" w:rsidR="00C418EF" w:rsidRDefault="00C418EF" w:rsidP="008D686F">
                <w:r w:rsidRPr="00CB6D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418EF" w14:paraId="54ACFB66" w14:textId="77777777" w:rsidTr="00C418EF">
        <w:tc>
          <w:tcPr>
            <w:tcW w:w="2405" w:type="dxa"/>
          </w:tcPr>
          <w:p w14:paraId="522F1C0D" w14:textId="4583B30C" w:rsidR="00C418EF" w:rsidRPr="00C418EF" w:rsidRDefault="00C418EF" w:rsidP="008D686F">
            <w:pPr>
              <w:rPr>
                <w:b/>
                <w:bCs/>
              </w:rPr>
            </w:pPr>
            <w:r w:rsidRPr="00C418EF">
              <w:rPr>
                <w:b/>
                <w:bCs/>
              </w:rPr>
              <w:t>Police reference number</w:t>
            </w:r>
          </w:p>
        </w:tc>
        <w:sdt>
          <w:sdtPr>
            <w:id w:val="3727375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11" w:type="dxa"/>
              </w:tcPr>
              <w:p w14:paraId="7453FA0F" w14:textId="3AAF9021" w:rsidR="00C418EF" w:rsidRDefault="00C418EF" w:rsidP="008D686F">
                <w:r w:rsidRPr="00CB6D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8A8416D" w14:textId="627F65D1" w:rsidR="00C418EF" w:rsidRDefault="00C418EF" w:rsidP="008D686F"/>
    <w:tbl>
      <w:tblPr>
        <w:tblStyle w:val="TableGrid"/>
        <w:tblW w:w="9058" w:type="dxa"/>
        <w:tblLook w:val="04A0" w:firstRow="1" w:lastRow="0" w:firstColumn="1" w:lastColumn="0" w:noHBand="0" w:noVBand="1"/>
      </w:tblPr>
      <w:tblGrid>
        <w:gridCol w:w="9058"/>
      </w:tblGrid>
      <w:tr w:rsidR="00C418EF" w14:paraId="46607B0A" w14:textId="77777777" w:rsidTr="00C418EF">
        <w:trPr>
          <w:trHeight w:val="298"/>
        </w:trPr>
        <w:tc>
          <w:tcPr>
            <w:tcW w:w="9058" w:type="dxa"/>
          </w:tcPr>
          <w:p w14:paraId="222E7D01" w14:textId="0F09AC44" w:rsidR="00C418EF" w:rsidRPr="00C418EF" w:rsidRDefault="00C418EF" w:rsidP="008D686F">
            <w:pPr>
              <w:rPr>
                <w:b/>
                <w:bCs/>
              </w:rPr>
            </w:pPr>
            <w:r w:rsidRPr="00C418EF">
              <w:rPr>
                <w:b/>
                <w:bCs/>
              </w:rPr>
              <w:t>Please describe the accident circumstances</w:t>
            </w:r>
          </w:p>
        </w:tc>
      </w:tr>
      <w:tr w:rsidR="00C418EF" w14:paraId="04DCCC5A" w14:textId="77777777" w:rsidTr="00C418EF">
        <w:trPr>
          <w:trHeight w:val="5586"/>
        </w:trPr>
        <w:sdt>
          <w:sdtPr>
            <w:id w:val="2491605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58" w:type="dxa"/>
              </w:tcPr>
              <w:p w14:paraId="7E5D0E50" w14:textId="24AEEC56" w:rsidR="00C418EF" w:rsidRDefault="00C418EF" w:rsidP="008D686F">
                <w:r w:rsidRPr="00CB6D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807A0F1" w14:textId="37E385A5" w:rsidR="00C418EF" w:rsidRDefault="00C418EF" w:rsidP="008D686F">
      <w:r>
        <w:t>Please continue on a separate sheet if necessary and you may be asked to provide a diagram of the accident scene.</w:t>
      </w:r>
    </w:p>
    <w:sectPr w:rsidR="00C418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JrE35cNb6MOikJ+fSDMCmghgNNvhy3Q+FaqaR6Psa7IwDAOLbcor30jhaQmLZxkJQwooqdwE/3dgqxQ2GXt/0A==" w:salt="6LDytpbHLjxMvYHdMCWC5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E48"/>
    <w:rsid w:val="00140F88"/>
    <w:rsid w:val="001E42B0"/>
    <w:rsid w:val="002A148D"/>
    <w:rsid w:val="00326C74"/>
    <w:rsid w:val="00416E48"/>
    <w:rsid w:val="008D686F"/>
    <w:rsid w:val="00970CF2"/>
    <w:rsid w:val="00BE3A46"/>
    <w:rsid w:val="00C4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6F5DC"/>
  <w15:chartTrackingRefBased/>
  <w15:docId w15:val="{941F7E1E-0055-4350-9D60-DD6C11D39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6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70C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neBradford\Desktop\online%20Motor%20report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87F7F-7DA1-4CBF-84B3-49176AA8A138}"/>
      </w:docPartPr>
      <w:docPartBody>
        <w:p w:rsidR="00A84D6F" w:rsidRDefault="00183007">
          <w:r w:rsidRPr="00CB6DA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007"/>
    <w:rsid w:val="00183007"/>
    <w:rsid w:val="0046367A"/>
    <w:rsid w:val="00540117"/>
    <w:rsid w:val="00A8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300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 Motor report form</Template>
  <TotalTime>1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Bradford</dc:creator>
  <cp:keywords/>
  <dc:description/>
  <cp:lastModifiedBy>Diane Bradford</cp:lastModifiedBy>
  <cp:revision>2</cp:revision>
  <dcterms:created xsi:type="dcterms:W3CDTF">2023-01-06T15:25:00Z</dcterms:created>
  <dcterms:modified xsi:type="dcterms:W3CDTF">2023-01-06T15:25:00Z</dcterms:modified>
</cp:coreProperties>
</file>